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6E" w:rsidRPr="0048590F" w:rsidRDefault="007C0E6E" w:rsidP="008878CB">
      <w:pPr>
        <w:pStyle w:val="a3"/>
        <w:spacing w:line="410" w:lineRule="exact"/>
        <w:rPr>
          <w:rFonts w:ascii="ＭＳ 明朝" w:hAnsi="ＭＳ 明朝"/>
        </w:rPr>
      </w:pPr>
      <w:r w:rsidRPr="0048590F">
        <w:rPr>
          <w:rFonts w:ascii="ＭＳ 明朝" w:hAnsi="ＭＳ 明朝" w:hint="eastAsia"/>
        </w:rPr>
        <w:t>様式</w:t>
      </w:r>
      <w:r w:rsidR="00AB5887" w:rsidRPr="0048590F">
        <w:rPr>
          <w:rFonts w:ascii="ＭＳ 明朝" w:hAnsi="ＭＳ 明朝" w:hint="eastAsia"/>
        </w:rPr>
        <w:t>例４－１４</w:t>
      </w:r>
    </w:p>
    <w:p w:rsidR="007C0E6E" w:rsidRPr="0048590F" w:rsidRDefault="007C0E6E" w:rsidP="008878CB">
      <w:pPr>
        <w:pStyle w:val="a3"/>
        <w:spacing w:line="410" w:lineRule="exact"/>
        <w:jc w:val="center"/>
        <w:rPr>
          <w:spacing w:val="0"/>
          <w:sz w:val="28"/>
          <w:szCs w:val="28"/>
        </w:rPr>
      </w:pPr>
      <w:r w:rsidRPr="0048590F">
        <w:rPr>
          <w:rFonts w:ascii="ＭＳ 明朝" w:hAnsi="ＭＳ 明朝" w:hint="eastAsia"/>
          <w:spacing w:val="3"/>
          <w:sz w:val="28"/>
          <w:szCs w:val="28"/>
        </w:rPr>
        <w:t>工事完了届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                                         </w:t>
      </w:r>
      <w:r w:rsidRPr="0048590F">
        <w:rPr>
          <w:rFonts w:ascii="ＭＳ 明朝" w:hAnsi="ＭＳ 明朝" w:hint="eastAsia"/>
        </w:rPr>
        <w:t xml:space="preserve">　</w:t>
      </w:r>
      <w:r w:rsidR="00160696">
        <w:rPr>
          <w:rFonts w:ascii="ＭＳ 明朝" w:hAnsi="ＭＳ 明朝" w:hint="eastAsia"/>
        </w:rPr>
        <w:t xml:space="preserve">　　</w:t>
      </w:r>
      <w:r w:rsidRPr="0048590F">
        <w:rPr>
          <w:rFonts w:ascii="ＭＳ 明朝" w:hAnsi="ＭＳ 明朝" w:hint="eastAsia"/>
        </w:rPr>
        <w:t xml:space="preserve">　　年　　月　　日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5840C1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149860</wp:posOffset>
                </wp:positionV>
                <wp:extent cx="22415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571500"/>
                        </a:xfrm>
                        <a:prstGeom prst="leftBrace">
                          <a:avLst>
                            <a:gd name="adj1" fmla="val 212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9666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.3pt;margin-top:11.8pt;width:17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DXggIAACo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">
                <v:textbox inset="5.85pt,.7pt,5.85pt,.7pt"/>
              </v:shape>
            </w:pict>
          </mc:Fallback>
        </mc:AlternateContent>
      </w:r>
      <w:r w:rsidR="007C0E6E" w:rsidRPr="0048590F">
        <w:rPr>
          <w:rFonts w:eastAsia="Times New Roman" w:cs="Times New Roman"/>
          <w:spacing w:val="1"/>
        </w:rPr>
        <w:t xml:space="preserve">  </w:t>
      </w:r>
      <w:r w:rsidR="00742086" w:rsidRPr="0048590F">
        <w:rPr>
          <w:rFonts w:cs="Times New Roman" w:hint="eastAsia"/>
          <w:spacing w:val="1"/>
        </w:rPr>
        <w:t xml:space="preserve">　</w:t>
      </w:r>
      <w:r w:rsidR="00A43CA8">
        <w:rPr>
          <w:rFonts w:cs="Times New Roman" w:hint="eastAsia"/>
          <w:spacing w:val="1"/>
        </w:rPr>
        <w:t>市町村</w:t>
      </w:r>
      <w:r w:rsidR="007C0E6E" w:rsidRPr="0048590F">
        <w:rPr>
          <w:rFonts w:ascii="ＭＳ 明朝" w:hAnsi="ＭＳ 明朝" w:hint="eastAsia"/>
        </w:rPr>
        <w:t>農業委員会会長</w:t>
      </w:r>
      <w:r w:rsidR="003A1C05" w:rsidRPr="0048590F">
        <w:rPr>
          <w:rFonts w:ascii="ＭＳ 明朝" w:hAnsi="ＭＳ 明朝" w:hint="eastAsia"/>
        </w:rPr>
        <w:t xml:space="preserve">　様</w:t>
      </w:r>
      <w:r w:rsidR="007C0E6E" w:rsidRPr="0048590F">
        <w:rPr>
          <w:rFonts w:eastAsia="Times New Roman" w:cs="Times New Roman"/>
          <w:spacing w:val="1"/>
        </w:rPr>
        <w:t xml:space="preserve">      </w:t>
      </w:r>
    </w:p>
    <w:p w:rsidR="00742086" w:rsidRPr="0048590F" w:rsidRDefault="00742086" w:rsidP="008878CB">
      <w:pPr>
        <w:pStyle w:val="a3"/>
        <w:spacing w:line="410" w:lineRule="exact"/>
        <w:rPr>
          <w:rFonts w:ascii="ＭＳ 明朝" w:hAnsi="ＭＳ 明朝"/>
        </w:rPr>
      </w:pPr>
      <w:r w:rsidRPr="0048590F">
        <w:rPr>
          <w:rFonts w:ascii="ＭＳ 明朝" w:hAnsi="ＭＳ 明朝" w:hint="eastAsia"/>
        </w:rPr>
        <w:t xml:space="preserve">　（</w:t>
      </w:r>
      <w:r w:rsidR="003A1C05" w:rsidRPr="0048590F">
        <w:rPr>
          <w:rFonts w:ascii="ＭＳ 明朝" w:hAnsi="ＭＳ 明朝" w:hint="eastAsia"/>
        </w:rPr>
        <w:t>あて先</w:t>
      </w:r>
      <w:r w:rsidRPr="0048590F">
        <w:rPr>
          <w:rFonts w:ascii="ＭＳ 明朝" w:hAnsi="ＭＳ 明朝" w:hint="eastAsia"/>
        </w:rPr>
        <w:t>）</w:t>
      </w:r>
    </w:p>
    <w:p w:rsidR="007C0E6E" w:rsidRPr="0048590F" w:rsidRDefault="003A1C05" w:rsidP="008878CB">
      <w:pPr>
        <w:pStyle w:val="a3"/>
        <w:spacing w:line="410" w:lineRule="exact"/>
        <w:rPr>
          <w:rFonts w:ascii="ＭＳ 明朝" w:hAnsi="ＭＳ 明朝"/>
        </w:rPr>
      </w:pPr>
      <w:r w:rsidRPr="0048590F">
        <w:rPr>
          <w:rFonts w:ascii="ＭＳ 明朝" w:hAnsi="ＭＳ 明朝" w:hint="eastAsia"/>
        </w:rPr>
        <w:t xml:space="preserve">　</w:t>
      </w:r>
      <w:r w:rsidR="00742086" w:rsidRPr="0048590F">
        <w:rPr>
          <w:rFonts w:ascii="ＭＳ 明朝" w:hAnsi="ＭＳ 明朝" w:hint="eastAsia"/>
        </w:rPr>
        <w:t xml:space="preserve">　埼玉県知事　</w:t>
      </w:r>
      <w:r w:rsidR="00104D2D">
        <w:rPr>
          <w:rFonts w:ascii="ＭＳ 明朝" w:hAnsi="ＭＳ 明朝" w:hint="eastAsia"/>
        </w:rPr>
        <w:t>大野元裕　様</w:t>
      </w:r>
    </w:p>
    <w:p w:rsidR="003A1C05" w:rsidRPr="0048590F" w:rsidRDefault="003A1C05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</w:t>
      </w:r>
      <w:r w:rsidR="005840C1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eastAsia="Times New Roman" w:cs="Times New Roman"/>
          <w:spacing w:val="1"/>
        </w:rPr>
        <w:t xml:space="preserve">      </w:t>
      </w:r>
      <w:r w:rsidRPr="0048590F">
        <w:rPr>
          <w:rFonts w:ascii="ＭＳ 明朝" w:hAnsi="ＭＳ 明朝" w:hint="eastAsia"/>
        </w:rPr>
        <w:t>住　所</w:t>
      </w:r>
    </w:p>
    <w:p w:rsidR="007C0E6E" w:rsidRDefault="007C0E6E" w:rsidP="008878CB">
      <w:pPr>
        <w:pStyle w:val="a3"/>
        <w:spacing w:line="410" w:lineRule="exact"/>
        <w:rPr>
          <w:rFonts w:ascii="ＭＳ 明朝" w:hAnsi="ＭＳ 明朝"/>
        </w:rPr>
      </w:pPr>
      <w:r w:rsidRPr="0048590F">
        <w:rPr>
          <w:rFonts w:eastAsia="Times New Roman" w:cs="Times New Roman"/>
          <w:spacing w:val="1"/>
        </w:rPr>
        <w:t xml:space="preserve">          </w:t>
      </w:r>
      <w:r w:rsidR="005840C1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eastAsia="Times New Roman" w:cs="Times New Roman"/>
          <w:spacing w:val="1"/>
        </w:rPr>
        <w:t xml:space="preserve">     </w:t>
      </w:r>
      <w:r w:rsidRPr="0048590F">
        <w:rPr>
          <w:rFonts w:ascii="ＭＳ 明朝" w:hAnsi="ＭＳ 明朝" w:hint="eastAsia"/>
        </w:rPr>
        <w:t>氏　名</w:t>
      </w:r>
    </w:p>
    <w:p w:rsidR="000955B2" w:rsidRPr="0048590F" w:rsidRDefault="000955B2" w:rsidP="008878CB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5840C1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（又は法人名）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 </w:t>
      </w:r>
      <w:r w:rsidR="005840C1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eastAsia="Times New Roman" w:cs="Times New Roman"/>
          <w:spacing w:val="1"/>
        </w:rPr>
        <w:t xml:space="preserve"> </w:t>
      </w:r>
      <w:r w:rsidRPr="0048590F">
        <w:rPr>
          <w:rFonts w:ascii="ＭＳ 明朝" w:hAnsi="ＭＳ 明朝" w:hint="eastAsia"/>
        </w:rPr>
        <w:t>（電　話）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eastAsia="Times New Roman" w:cs="Times New Roman"/>
          <w:spacing w:val="1"/>
        </w:rPr>
        <w:t xml:space="preserve">           </w:t>
      </w:r>
      <w:r w:rsidR="005840C1">
        <w:rPr>
          <w:rFonts w:eastAsia="Times New Roman" w:cs="Times New Roman"/>
          <w:spacing w:val="1"/>
        </w:rPr>
        <w:t xml:space="preserve">                               </w:t>
      </w:r>
      <w:r w:rsidRPr="0048590F">
        <w:rPr>
          <w:rFonts w:eastAsia="Times New Roman" w:cs="Times New Roman"/>
          <w:spacing w:val="1"/>
        </w:rPr>
        <w:t xml:space="preserve">  </w:t>
      </w:r>
      <w:r w:rsidRPr="0048590F">
        <w:rPr>
          <w:rFonts w:ascii="ＭＳ 明朝" w:hAnsi="ＭＳ 明朝" w:hint="eastAsia"/>
        </w:rPr>
        <w:t>（担当者）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　さきに、農地法第　条第１項の規定により転用許可を受けた下記の事業について、工事が完了したので、完了届を提出します。</w:t>
      </w:r>
    </w:p>
    <w:p w:rsidR="007C0E6E" w:rsidRPr="0048590F" w:rsidRDefault="007C0E6E" w:rsidP="008878CB">
      <w:pPr>
        <w:pStyle w:val="a3"/>
        <w:spacing w:line="410" w:lineRule="exact"/>
        <w:jc w:val="center"/>
        <w:rPr>
          <w:spacing w:val="0"/>
        </w:rPr>
      </w:pPr>
      <w:r w:rsidRPr="0048590F">
        <w:rPr>
          <w:rFonts w:ascii="ＭＳ 明朝" w:hAnsi="ＭＳ 明朝" w:hint="eastAsia"/>
        </w:rPr>
        <w:t>記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１　</w:t>
      </w:r>
      <w:r w:rsidRPr="0048590F">
        <w:rPr>
          <w:rFonts w:ascii="ＭＳ 明朝" w:hAnsi="ＭＳ 明朝" w:hint="eastAsia"/>
          <w:spacing w:val="32"/>
          <w:fitText w:val="1460" w:id="-330602751"/>
        </w:rPr>
        <w:t>許可年月</w:t>
      </w:r>
      <w:r w:rsidRPr="0048590F">
        <w:rPr>
          <w:rFonts w:ascii="ＭＳ 明朝" w:hAnsi="ＭＳ 明朝" w:hint="eastAsia"/>
          <w:fitText w:val="1460" w:id="-330602751"/>
        </w:rPr>
        <w:t>日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>２　許可指令番号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３　</w:t>
      </w:r>
      <w:r w:rsidRPr="0048590F">
        <w:rPr>
          <w:rFonts w:ascii="ＭＳ 明朝" w:hAnsi="ＭＳ 明朝" w:hint="eastAsia"/>
          <w:spacing w:val="32"/>
          <w:fitText w:val="1460" w:id="-330602750"/>
        </w:rPr>
        <w:t>転用許可</w:t>
      </w:r>
      <w:r w:rsidRPr="0048590F">
        <w:rPr>
          <w:rFonts w:ascii="ＭＳ 明朝" w:hAnsi="ＭＳ 明朝" w:hint="eastAsia"/>
          <w:fitText w:val="1460" w:id="-330602750"/>
        </w:rPr>
        <w:t>地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４　</w:t>
      </w:r>
      <w:r w:rsidRPr="0048590F">
        <w:rPr>
          <w:rFonts w:ascii="ＭＳ 明朝" w:hAnsi="ＭＳ 明朝" w:hint="eastAsia"/>
          <w:spacing w:val="83"/>
          <w:fitText w:val="1460" w:id="-330602749"/>
        </w:rPr>
        <w:t>転用面</w:t>
      </w:r>
      <w:r w:rsidRPr="0048590F">
        <w:rPr>
          <w:rFonts w:ascii="ＭＳ 明朝" w:hAnsi="ＭＳ 明朝" w:hint="eastAsia"/>
          <w:spacing w:val="1"/>
          <w:fitText w:val="1460" w:id="-330602749"/>
        </w:rPr>
        <w:t>積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 xml:space="preserve">５　</w:t>
      </w:r>
      <w:r w:rsidRPr="00327C1A">
        <w:rPr>
          <w:rFonts w:ascii="ＭＳ 明朝" w:hAnsi="ＭＳ 明朝" w:hint="eastAsia"/>
          <w:spacing w:val="83"/>
          <w:fitText w:val="1460" w:id="-330602748"/>
        </w:rPr>
        <w:t>転用目</w:t>
      </w:r>
      <w:r w:rsidRPr="007D7F61">
        <w:rPr>
          <w:rFonts w:ascii="ＭＳ 明朝" w:hAnsi="ＭＳ 明朝" w:hint="eastAsia"/>
          <w:spacing w:val="1"/>
          <w:fitText w:val="1460" w:id="-330602748"/>
        </w:rPr>
        <w:t>的</w:t>
      </w: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</w:p>
    <w:p w:rsidR="007C0E6E" w:rsidRPr="0048590F" w:rsidRDefault="007C0E6E" w:rsidP="008878CB">
      <w:pPr>
        <w:pStyle w:val="a3"/>
        <w:spacing w:line="410" w:lineRule="exact"/>
        <w:rPr>
          <w:spacing w:val="0"/>
        </w:rPr>
      </w:pPr>
      <w:r w:rsidRPr="0048590F">
        <w:rPr>
          <w:rFonts w:ascii="ＭＳ 明朝" w:hAnsi="ＭＳ 明朝" w:hint="eastAsia"/>
        </w:rPr>
        <w:t>（注意事項）</w:t>
      </w:r>
    </w:p>
    <w:p w:rsidR="007C0E6E" w:rsidRPr="0048590F" w:rsidRDefault="00EB45CC" w:rsidP="008878CB">
      <w:pPr>
        <w:pStyle w:val="a3"/>
        <w:spacing w:line="410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bookmarkStart w:id="0" w:name="_GoBack"/>
      <w:bookmarkEnd w:id="0"/>
      <w:r w:rsidR="007C0E6E" w:rsidRPr="0048590F">
        <w:rPr>
          <w:rFonts w:eastAsia="Times New Roman" w:cs="Times New Roman"/>
          <w:spacing w:val="1"/>
        </w:rPr>
        <w:t xml:space="preserve"> </w:t>
      </w:r>
      <w:r w:rsidR="007C0E6E" w:rsidRPr="0048590F">
        <w:rPr>
          <w:rFonts w:ascii="ＭＳ 明朝" w:hAnsi="ＭＳ 明朝" w:hint="eastAsia"/>
        </w:rPr>
        <w:t>１　完了届は農業委員会に３部提出すること。</w:t>
      </w:r>
    </w:p>
    <w:p w:rsidR="008878CB" w:rsidRPr="0048590F" w:rsidRDefault="007C0E6E" w:rsidP="008878CB">
      <w:pPr>
        <w:pStyle w:val="a3"/>
        <w:spacing w:line="410" w:lineRule="exact"/>
        <w:ind w:left="566" w:hangingChars="232" w:hanging="566"/>
        <w:rPr>
          <w:rFonts w:ascii="ＭＳ 明朝" w:hAnsi="ＭＳ 明朝"/>
        </w:rPr>
      </w:pPr>
      <w:r w:rsidRPr="0048590F">
        <w:rPr>
          <w:rFonts w:ascii="ＭＳ 明朝" w:hAnsi="ＭＳ 明朝" w:hint="eastAsia"/>
        </w:rPr>
        <w:t xml:space="preserve">　</w:t>
      </w:r>
      <w:r w:rsidR="00F2568D" w:rsidRPr="0048590F">
        <w:rPr>
          <w:rFonts w:ascii="ＭＳ 明朝" w:hAnsi="ＭＳ 明朝" w:hint="eastAsia"/>
        </w:rPr>
        <w:t xml:space="preserve"> </w:t>
      </w:r>
      <w:r w:rsidRPr="0048590F">
        <w:rPr>
          <w:rFonts w:ascii="ＭＳ 明朝" w:hAnsi="ＭＳ 明朝" w:hint="eastAsia"/>
        </w:rPr>
        <w:t>２　工事完了を証明する現況写真を添付すること。</w:t>
      </w:r>
      <w:r w:rsidR="008878CB" w:rsidRPr="0048590F">
        <w:rPr>
          <w:rFonts w:ascii="ＭＳ 明朝" w:hAnsi="ＭＳ 明朝" w:hint="eastAsia"/>
        </w:rPr>
        <w:t>資材置場又は駐車場を転用目的とする場合は、実際に使用している状況の写真とすること。</w:t>
      </w:r>
    </w:p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94728" w:rsidRPr="0048590F" w:rsidTr="007D7F61">
        <w:trPr>
          <w:trHeight w:val="2811"/>
        </w:trPr>
        <w:tc>
          <w:tcPr>
            <w:tcW w:w="9214" w:type="dxa"/>
          </w:tcPr>
          <w:p w:rsidR="00494728" w:rsidRPr="0048590F" w:rsidRDefault="00494728" w:rsidP="008878CB">
            <w:pPr>
              <w:pStyle w:val="a3"/>
              <w:spacing w:line="410" w:lineRule="exact"/>
              <w:jc w:val="center"/>
              <w:rPr>
                <w:rFonts w:ascii="ＭＳ 明朝" w:hAnsi="ＭＳ 明朝"/>
                <w:spacing w:val="3"/>
                <w:sz w:val="32"/>
                <w:szCs w:val="32"/>
              </w:rPr>
            </w:pPr>
          </w:p>
          <w:p w:rsidR="00494728" w:rsidRPr="0048590F" w:rsidRDefault="00F95B30" w:rsidP="008878CB">
            <w:pPr>
              <w:pStyle w:val="a3"/>
              <w:spacing w:line="410" w:lineRule="exact"/>
              <w:jc w:val="center"/>
              <w:rPr>
                <w:spacing w:val="0"/>
                <w:sz w:val="32"/>
                <w:szCs w:val="32"/>
              </w:rPr>
            </w:pPr>
            <w:r w:rsidRPr="0048590F">
              <w:rPr>
                <w:rFonts w:ascii="ＭＳ 明朝" w:hAnsi="ＭＳ 明朝" w:hint="eastAsia"/>
                <w:spacing w:val="3"/>
                <w:sz w:val="32"/>
                <w:szCs w:val="32"/>
              </w:rPr>
              <w:t>工事</w:t>
            </w:r>
            <w:r w:rsidR="00494728" w:rsidRPr="0048590F">
              <w:rPr>
                <w:rFonts w:ascii="ＭＳ 明朝" w:hAnsi="ＭＳ 明朝" w:hint="eastAsia"/>
                <w:spacing w:val="3"/>
                <w:sz w:val="32"/>
                <w:szCs w:val="32"/>
              </w:rPr>
              <w:t>完了届受理書</w:t>
            </w:r>
          </w:p>
          <w:p w:rsidR="00494728" w:rsidRPr="0048590F" w:rsidRDefault="00494728" w:rsidP="008878CB">
            <w:pPr>
              <w:pStyle w:val="a3"/>
              <w:spacing w:line="410" w:lineRule="exact"/>
              <w:rPr>
                <w:spacing w:val="0"/>
              </w:rPr>
            </w:pPr>
            <w:r w:rsidRPr="0048590F">
              <w:rPr>
                <w:rFonts w:ascii="ＭＳ 明朝" w:hAnsi="ＭＳ 明朝" w:hint="eastAsia"/>
              </w:rPr>
              <w:t xml:space="preserve">  上記完了届を受理しました。</w:t>
            </w:r>
          </w:p>
          <w:p w:rsidR="00104D2D" w:rsidRDefault="00494728" w:rsidP="00104D2D">
            <w:pPr>
              <w:pStyle w:val="a3"/>
              <w:spacing w:line="410" w:lineRule="exact"/>
              <w:rPr>
                <w:spacing w:val="0"/>
              </w:rPr>
            </w:pPr>
            <w:r w:rsidRPr="0048590F">
              <w:rPr>
                <w:rFonts w:ascii="ＭＳ 明朝" w:hAnsi="ＭＳ 明朝" w:hint="eastAsia"/>
              </w:rPr>
              <w:t xml:space="preserve">  </w:t>
            </w:r>
            <w:r w:rsidR="00104D2D">
              <w:rPr>
                <w:rFonts w:ascii="ＭＳ 明朝" w:hAnsi="ＭＳ 明朝" w:hint="eastAsia"/>
              </w:rPr>
              <w:t>令和</w:t>
            </w:r>
            <w:r w:rsidRPr="0048590F">
              <w:rPr>
                <w:rFonts w:ascii="ＭＳ 明朝" w:hAnsi="ＭＳ 明朝" w:hint="eastAsia"/>
              </w:rPr>
              <w:t xml:space="preserve">　　年　　月　　日</w:t>
            </w:r>
          </w:p>
          <w:p w:rsidR="00104D2D" w:rsidRDefault="00104D2D" w:rsidP="00104D2D">
            <w:pPr>
              <w:pStyle w:val="a3"/>
              <w:spacing w:line="410" w:lineRule="exact"/>
              <w:ind w:firstLineChars="2300" w:firstLine="5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鳩山町</w:t>
            </w:r>
            <w:r w:rsidR="00494728" w:rsidRPr="0048590F">
              <w:rPr>
                <w:rFonts w:ascii="ＭＳ 明朝" w:hAnsi="ＭＳ 明朝" w:hint="eastAsia"/>
              </w:rPr>
              <w:t>農業委員会会長</w:t>
            </w:r>
          </w:p>
          <w:p w:rsidR="00494728" w:rsidRPr="00104D2D" w:rsidRDefault="00104D2D" w:rsidP="00104D2D">
            <w:pPr>
              <w:pStyle w:val="a3"/>
              <w:spacing w:line="410" w:lineRule="exact"/>
              <w:ind w:firstLineChars="2300" w:firstLine="56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494728" w:rsidRPr="0048590F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494728" w:rsidRPr="0048590F">
              <w:rPr>
                <w:rFonts w:eastAsia="Times New Roman" w:cs="Times New Roman"/>
                <w:spacing w:val="1"/>
              </w:rPr>
              <w:t xml:space="preserve">          </w:t>
            </w:r>
            <w:r w:rsidRPr="00803598">
              <w:rPr>
                <w:rFonts w:ascii="游明朝" w:eastAsia="游明朝" w:hAnsi="游明朝" w:cs="Times New Roman" w:hint="eastAsia"/>
                <w:spacing w:val="1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</w:p>
        </w:tc>
      </w:tr>
    </w:tbl>
    <w:p w:rsidR="007C0E6E" w:rsidRPr="0048590F" w:rsidRDefault="007C0E6E" w:rsidP="00327C1A">
      <w:pPr>
        <w:pStyle w:val="a3"/>
        <w:rPr>
          <w:spacing w:val="0"/>
        </w:rPr>
      </w:pPr>
    </w:p>
    <w:sectPr w:rsidR="007C0E6E" w:rsidRPr="0048590F" w:rsidSect="008878CB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8D" w:rsidRDefault="00725D8D" w:rsidP="00426BC1">
      <w:r>
        <w:separator/>
      </w:r>
    </w:p>
  </w:endnote>
  <w:endnote w:type="continuationSeparator" w:id="0">
    <w:p w:rsidR="00725D8D" w:rsidRDefault="00725D8D" w:rsidP="004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8D" w:rsidRDefault="00725D8D" w:rsidP="00426BC1">
      <w:r>
        <w:separator/>
      </w:r>
    </w:p>
  </w:footnote>
  <w:footnote w:type="continuationSeparator" w:id="0">
    <w:p w:rsidR="00725D8D" w:rsidRDefault="00725D8D" w:rsidP="0042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6E"/>
    <w:rsid w:val="00026004"/>
    <w:rsid w:val="000955B2"/>
    <w:rsid w:val="00104D2D"/>
    <w:rsid w:val="00160696"/>
    <w:rsid w:val="001F56BA"/>
    <w:rsid w:val="002B2150"/>
    <w:rsid w:val="00306318"/>
    <w:rsid w:val="00327C1A"/>
    <w:rsid w:val="00364861"/>
    <w:rsid w:val="003A1C05"/>
    <w:rsid w:val="00426BC1"/>
    <w:rsid w:val="0048590F"/>
    <w:rsid w:val="00494728"/>
    <w:rsid w:val="004E452C"/>
    <w:rsid w:val="005771D2"/>
    <w:rsid w:val="005840C1"/>
    <w:rsid w:val="005A7576"/>
    <w:rsid w:val="00725D8D"/>
    <w:rsid w:val="00742086"/>
    <w:rsid w:val="007C0E6E"/>
    <w:rsid w:val="007D7F61"/>
    <w:rsid w:val="00803598"/>
    <w:rsid w:val="008878CB"/>
    <w:rsid w:val="0089321F"/>
    <w:rsid w:val="009449C7"/>
    <w:rsid w:val="00957AE4"/>
    <w:rsid w:val="00A01FB8"/>
    <w:rsid w:val="00A43CA8"/>
    <w:rsid w:val="00AB5887"/>
    <w:rsid w:val="00D2208C"/>
    <w:rsid w:val="00D42A97"/>
    <w:rsid w:val="00DA4606"/>
    <w:rsid w:val="00EB45CC"/>
    <w:rsid w:val="00F02BF7"/>
    <w:rsid w:val="00F245C9"/>
    <w:rsid w:val="00F2568D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632AD"/>
  <w15:chartTrackingRefBased/>
  <w15:docId w15:val="{916F3E02-BD4B-4A6A-BBD0-165AD7F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6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BC1"/>
  </w:style>
  <w:style w:type="paragraph" w:styleId="a6">
    <w:name w:val="footer"/>
    <w:basedOn w:val="a"/>
    <w:link w:val="a7"/>
    <w:uiPriority w:val="99"/>
    <w:unhideWhenUsed/>
    <w:rsid w:val="00426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BC1"/>
  </w:style>
  <w:style w:type="paragraph" w:styleId="a8">
    <w:name w:val="Balloon Text"/>
    <w:basedOn w:val="a"/>
    <w:link w:val="a9"/>
    <w:uiPriority w:val="99"/>
    <w:semiHidden/>
    <w:unhideWhenUsed/>
    <w:rsid w:val="00327C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7C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馬場 紫野</cp:lastModifiedBy>
  <cp:revision>3</cp:revision>
  <cp:lastPrinted>2011-03-18T02:41:00Z</cp:lastPrinted>
  <dcterms:created xsi:type="dcterms:W3CDTF">2021-09-21T03:52:00Z</dcterms:created>
  <dcterms:modified xsi:type="dcterms:W3CDTF">2021-09-22T05:57:00Z</dcterms:modified>
</cp:coreProperties>
</file>